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B8" w:rsidRDefault="00F70EB8" w:rsidP="00D03339"/>
    <w:p w:rsidR="00F70EB8" w:rsidRPr="00D03339" w:rsidRDefault="00F70EB8" w:rsidP="00D03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D03339">
        <w:rPr>
          <w:b/>
          <w:sz w:val="40"/>
          <w:szCs w:val="40"/>
        </w:rPr>
        <w:t>Sortie club à Caen le 14 &amp; 15 juin 2014</w:t>
      </w:r>
    </w:p>
    <w:p w:rsidR="00F70EB8" w:rsidRDefault="00F70EB8" w:rsidP="00D03339">
      <w:pPr>
        <w:jc w:val="both"/>
        <w:rPr>
          <w:b/>
        </w:rPr>
      </w:pPr>
    </w:p>
    <w:p w:rsidR="00F70EB8" w:rsidRPr="004F7F9C" w:rsidRDefault="00F70EB8" w:rsidP="005A4F5D">
      <w:pPr>
        <w:jc w:val="both"/>
        <w:rPr>
          <w:b/>
        </w:rPr>
      </w:pPr>
      <w:r w:rsidRPr="004F7F9C">
        <w:rPr>
          <w:b/>
        </w:rPr>
        <w:t xml:space="preserve">Fiche de renseignement </w:t>
      </w:r>
      <w:r w:rsidRPr="001C6CE1">
        <w:rPr>
          <w:b/>
          <w:u w:val="single"/>
        </w:rPr>
        <w:t>à rendre au plus tard le 5 novembre 2013 à Moni</w:t>
      </w:r>
      <w:r>
        <w:rPr>
          <w:b/>
          <w:u w:val="single"/>
        </w:rPr>
        <w:t>ck</w:t>
      </w:r>
      <w:r w:rsidRPr="00161BA4">
        <w:rPr>
          <w:b/>
        </w:rPr>
        <w:t xml:space="preserve"> </w:t>
      </w:r>
      <w:r w:rsidRPr="004F7F9C">
        <w:rPr>
          <w:b/>
        </w:rPr>
        <w:t>avec un ac</w:t>
      </w:r>
      <w:r>
        <w:rPr>
          <w:b/>
        </w:rPr>
        <w:t>o</w:t>
      </w:r>
      <w:r w:rsidRPr="004F7F9C">
        <w:rPr>
          <w:b/>
        </w:rPr>
        <w:t>mpte de 20€ par personne afin d’organiser le week-end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694"/>
      </w:tblGrid>
      <w:tr w:rsidR="00F70EB8" w:rsidRPr="003D74FE" w:rsidTr="003D74FE">
        <w:tc>
          <w:tcPr>
            <w:tcW w:w="2518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b/>
                <w:i/>
              </w:rPr>
              <w:t>Nom Prénom :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6694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F70EB8" w:rsidRPr="003D74FE" w:rsidTr="003D74FE">
        <w:tc>
          <w:tcPr>
            <w:tcW w:w="2518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b/>
                <w:i/>
              </w:rPr>
              <w:t>N° licence :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6694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F70EB8" w:rsidRPr="003D74FE" w:rsidTr="003D74FE">
        <w:tc>
          <w:tcPr>
            <w:tcW w:w="2518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b/>
                <w:i/>
              </w:rPr>
              <w:t>Distance choisie :</w:t>
            </w:r>
          </w:p>
        </w:tc>
        <w:tc>
          <w:tcPr>
            <w:tcW w:w="6694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rFonts w:ascii="Arial" w:hAnsi="Arial" w:cs="Arial"/>
                <w:b/>
                <w:i/>
              </w:rPr>
              <w:t>□</w:t>
            </w:r>
            <w:r w:rsidRPr="003D74FE">
              <w:rPr>
                <w:b/>
                <w:i/>
              </w:rPr>
              <w:t xml:space="preserve"> 5 km (marche-course femmes)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rFonts w:ascii="Arial" w:hAnsi="Arial" w:cs="Arial"/>
                <w:b/>
                <w:i/>
              </w:rPr>
              <w:t>□</w:t>
            </w:r>
            <w:r w:rsidRPr="003D74FE">
              <w:rPr>
                <w:b/>
                <w:i/>
              </w:rPr>
              <w:t xml:space="preserve"> 10 km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rFonts w:ascii="Arial" w:hAnsi="Arial" w:cs="Arial"/>
                <w:b/>
                <w:i/>
              </w:rPr>
              <w:t>□</w:t>
            </w:r>
            <w:r w:rsidRPr="003D74FE">
              <w:rPr>
                <w:b/>
                <w:i/>
              </w:rPr>
              <w:t xml:space="preserve"> semi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rFonts w:ascii="Arial" w:hAnsi="Arial" w:cs="Arial"/>
                <w:b/>
                <w:i/>
              </w:rPr>
              <w:t>□</w:t>
            </w:r>
            <w:r w:rsidRPr="003D74FE">
              <w:rPr>
                <w:b/>
                <w:i/>
              </w:rPr>
              <w:t xml:space="preserve"> marathon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F70EB8" w:rsidRPr="003D74FE" w:rsidTr="003D74FE">
        <w:tc>
          <w:tcPr>
            <w:tcW w:w="2518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b/>
                <w:i/>
              </w:rPr>
              <w:t>Mon conjoint vient :</w:t>
            </w:r>
          </w:p>
        </w:tc>
        <w:tc>
          <w:tcPr>
            <w:tcW w:w="6694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rFonts w:ascii="Arial" w:hAnsi="Arial" w:cs="Arial"/>
                <w:b/>
                <w:i/>
              </w:rPr>
              <w:t>□</w:t>
            </w:r>
            <w:r w:rsidRPr="003D74FE">
              <w:rPr>
                <w:b/>
                <w:i/>
              </w:rPr>
              <w:t xml:space="preserve"> oui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rFonts w:ascii="Arial" w:hAnsi="Arial" w:cs="Arial"/>
                <w:b/>
                <w:i/>
              </w:rPr>
              <w:t>□</w:t>
            </w:r>
            <w:r w:rsidRPr="003D74FE">
              <w:rPr>
                <w:b/>
                <w:i/>
              </w:rPr>
              <w:t xml:space="preserve"> non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F70EB8" w:rsidRPr="003D74FE" w:rsidTr="003D74FE">
        <w:tc>
          <w:tcPr>
            <w:tcW w:w="2518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b/>
                <w:i/>
              </w:rPr>
              <w:t>Mon conjoint court :</w:t>
            </w:r>
          </w:p>
        </w:tc>
        <w:tc>
          <w:tcPr>
            <w:tcW w:w="6694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rFonts w:ascii="Arial" w:hAnsi="Arial" w:cs="Arial"/>
                <w:b/>
                <w:i/>
              </w:rPr>
              <w:t>□</w:t>
            </w:r>
            <w:r w:rsidRPr="003D74FE">
              <w:rPr>
                <w:b/>
                <w:i/>
              </w:rPr>
              <w:t xml:space="preserve"> oui  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b/>
                <w:i/>
              </w:rPr>
              <w:t xml:space="preserve">          Si oui quelle distance : /______________/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rFonts w:ascii="Arial" w:hAnsi="Arial" w:cs="Arial"/>
                <w:b/>
                <w:i/>
              </w:rPr>
              <w:t>□</w:t>
            </w:r>
            <w:r w:rsidRPr="003D74FE">
              <w:rPr>
                <w:b/>
                <w:i/>
              </w:rPr>
              <w:t xml:space="preserve"> non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F70EB8" w:rsidRPr="003D74FE" w:rsidTr="003D74FE">
        <w:tc>
          <w:tcPr>
            <w:tcW w:w="2518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b/>
                <w:i/>
              </w:rPr>
              <w:t>Je prends ma voiture :</w:t>
            </w:r>
          </w:p>
        </w:tc>
        <w:tc>
          <w:tcPr>
            <w:tcW w:w="6694" w:type="dxa"/>
          </w:tcPr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rFonts w:ascii="Arial" w:hAnsi="Arial" w:cs="Arial"/>
                <w:b/>
                <w:i/>
              </w:rPr>
              <w:t>□</w:t>
            </w:r>
            <w:r w:rsidRPr="003D74FE">
              <w:rPr>
                <w:b/>
                <w:i/>
              </w:rPr>
              <w:t xml:space="preserve"> oui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b/>
                <w:i/>
              </w:rPr>
              <w:t xml:space="preserve">         Si oui nb de places disponibles : /________/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  <w:r w:rsidRPr="003D74FE">
              <w:rPr>
                <w:rFonts w:ascii="Arial" w:hAnsi="Arial" w:cs="Arial"/>
                <w:b/>
                <w:i/>
              </w:rPr>
              <w:t>□</w:t>
            </w:r>
            <w:r w:rsidRPr="003D74FE">
              <w:rPr>
                <w:b/>
                <w:i/>
              </w:rPr>
              <w:t xml:space="preserve"> non</w:t>
            </w:r>
          </w:p>
          <w:p w:rsidR="00F70EB8" w:rsidRPr="003D74FE" w:rsidRDefault="00F70EB8" w:rsidP="003D74FE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</w:tbl>
    <w:p w:rsidR="00F70EB8" w:rsidRPr="00BA6857" w:rsidRDefault="00F70EB8" w:rsidP="00D03339">
      <w:pPr>
        <w:jc w:val="both"/>
        <w:rPr>
          <w:b/>
          <w:i/>
        </w:rPr>
      </w:pPr>
    </w:p>
    <w:p w:rsidR="00F70EB8" w:rsidRPr="00BA6857" w:rsidRDefault="00F70EB8" w:rsidP="00D03339">
      <w:pPr>
        <w:jc w:val="both"/>
        <w:rPr>
          <w:b/>
          <w:i/>
          <w:sz w:val="18"/>
          <w:szCs w:val="18"/>
          <w:u w:val="single"/>
        </w:rPr>
      </w:pPr>
      <w:r w:rsidRPr="00BA6857">
        <w:rPr>
          <w:b/>
          <w:i/>
          <w:sz w:val="18"/>
          <w:szCs w:val="18"/>
          <w:u w:val="single"/>
        </w:rPr>
        <w:t>Quelques précisions sur les dates et lieux de course :</w:t>
      </w:r>
    </w:p>
    <w:p w:rsidR="00F70EB8" w:rsidRPr="00BA6857" w:rsidRDefault="00F70EB8" w:rsidP="00BA6857">
      <w:pPr>
        <w:pStyle w:val="ListParagraph"/>
        <w:numPr>
          <w:ilvl w:val="0"/>
          <w:numId w:val="1"/>
        </w:numPr>
        <w:spacing w:line="240" w:lineRule="exact"/>
        <w:jc w:val="both"/>
        <w:rPr>
          <w:b/>
          <w:sz w:val="18"/>
          <w:szCs w:val="18"/>
        </w:rPr>
      </w:pPr>
      <w:r w:rsidRPr="00BA6857">
        <w:rPr>
          <w:b/>
          <w:sz w:val="18"/>
          <w:szCs w:val="18"/>
        </w:rPr>
        <w:t>Marathon dimanche 15/06 à 9h00 : départ à Courseulles, arrivée à Caen</w:t>
      </w:r>
    </w:p>
    <w:p w:rsidR="00F70EB8" w:rsidRPr="00BA6857" w:rsidRDefault="00F70EB8" w:rsidP="00BA6857">
      <w:pPr>
        <w:pStyle w:val="ListParagraph"/>
        <w:numPr>
          <w:ilvl w:val="0"/>
          <w:numId w:val="1"/>
        </w:numPr>
        <w:spacing w:line="240" w:lineRule="exact"/>
        <w:jc w:val="both"/>
        <w:rPr>
          <w:b/>
          <w:sz w:val="18"/>
          <w:szCs w:val="18"/>
        </w:rPr>
      </w:pPr>
      <w:r w:rsidRPr="00BA6857">
        <w:rPr>
          <w:b/>
          <w:sz w:val="18"/>
          <w:szCs w:val="18"/>
        </w:rPr>
        <w:t>Semi dimanche 15/06 à 8h50 : départ de Bénouville, arrivée à Caen</w:t>
      </w:r>
    </w:p>
    <w:p w:rsidR="00F70EB8" w:rsidRPr="00BA6857" w:rsidRDefault="00F70EB8" w:rsidP="00BA6857">
      <w:pPr>
        <w:pStyle w:val="ListParagraph"/>
        <w:numPr>
          <w:ilvl w:val="0"/>
          <w:numId w:val="1"/>
        </w:numPr>
        <w:spacing w:line="240" w:lineRule="exact"/>
        <w:jc w:val="both"/>
        <w:rPr>
          <w:b/>
          <w:sz w:val="18"/>
          <w:szCs w:val="18"/>
        </w:rPr>
      </w:pPr>
      <w:r w:rsidRPr="00BA6857">
        <w:rPr>
          <w:b/>
          <w:sz w:val="18"/>
          <w:szCs w:val="18"/>
        </w:rPr>
        <w:t xml:space="preserve">10km </w:t>
      </w:r>
      <w:r>
        <w:rPr>
          <w:b/>
          <w:sz w:val="18"/>
          <w:szCs w:val="18"/>
        </w:rPr>
        <w:t xml:space="preserve">dimanche </w:t>
      </w:r>
      <w:r w:rsidRPr="00BA6857">
        <w:rPr>
          <w:b/>
          <w:sz w:val="18"/>
          <w:szCs w:val="18"/>
        </w:rPr>
        <w:t>15/06 à 8h30 : départ à Mathieu, arrivée à Caen</w:t>
      </w:r>
    </w:p>
    <w:p w:rsidR="00F70EB8" w:rsidRPr="00BA6857" w:rsidRDefault="00F70EB8" w:rsidP="00BA6857">
      <w:pPr>
        <w:pStyle w:val="ListParagraph"/>
        <w:numPr>
          <w:ilvl w:val="0"/>
          <w:numId w:val="1"/>
        </w:numPr>
        <w:spacing w:line="240" w:lineRule="exact"/>
        <w:jc w:val="both"/>
        <w:rPr>
          <w:b/>
          <w:sz w:val="18"/>
          <w:szCs w:val="18"/>
        </w:rPr>
      </w:pPr>
      <w:r w:rsidRPr="00BA6857">
        <w:rPr>
          <w:b/>
          <w:sz w:val="18"/>
          <w:szCs w:val="18"/>
        </w:rPr>
        <w:t xml:space="preserve">5km course-marche femmes </w:t>
      </w:r>
      <w:r>
        <w:rPr>
          <w:b/>
          <w:sz w:val="18"/>
          <w:szCs w:val="18"/>
        </w:rPr>
        <w:t xml:space="preserve">samedi </w:t>
      </w:r>
      <w:r w:rsidRPr="00BA6857">
        <w:rPr>
          <w:b/>
          <w:sz w:val="18"/>
          <w:szCs w:val="18"/>
        </w:rPr>
        <w:t>14/06 à 19h00 : départ Mémorial de Caen, arrivée Stade Hélitas</w:t>
      </w:r>
    </w:p>
    <w:p w:rsidR="00F70EB8" w:rsidRPr="00BA6857" w:rsidRDefault="00F70EB8" w:rsidP="00BA6857">
      <w:pPr>
        <w:spacing w:line="240" w:lineRule="exact"/>
        <w:jc w:val="both"/>
        <w:rPr>
          <w:b/>
          <w:i/>
          <w:sz w:val="18"/>
          <w:szCs w:val="18"/>
        </w:rPr>
      </w:pPr>
      <w:r w:rsidRPr="00BA6857">
        <w:rPr>
          <w:b/>
          <w:i/>
          <w:sz w:val="18"/>
          <w:szCs w:val="18"/>
        </w:rPr>
        <w:t>Pour plus de renseignements, vous pouvez aller voir le site de la course :</w:t>
      </w:r>
    </w:p>
    <w:p w:rsidR="00F70EB8" w:rsidRPr="00BA6857" w:rsidRDefault="00F70EB8" w:rsidP="00875724">
      <w:pPr>
        <w:spacing w:line="240" w:lineRule="exact"/>
        <w:jc w:val="center"/>
        <w:rPr>
          <w:b/>
          <w:sz w:val="18"/>
          <w:szCs w:val="18"/>
        </w:rPr>
      </w:pPr>
      <w:r w:rsidRPr="000E7DFD">
        <w:rPr>
          <w:b/>
          <w:i/>
          <w:sz w:val="28"/>
          <w:szCs w:val="28"/>
        </w:rPr>
        <w:t>http://www.lescourantsdelaliberte.com/</w:t>
      </w:r>
      <w:bookmarkStart w:id="0" w:name="_GoBack"/>
      <w:bookmarkEnd w:id="0"/>
    </w:p>
    <w:p w:rsidR="00F70EB8" w:rsidRPr="00BA6857" w:rsidRDefault="00F70EB8" w:rsidP="00BA6857">
      <w:pPr>
        <w:spacing w:line="240" w:lineRule="exact"/>
        <w:jc w:val="both"/>
        <w:rPr>
          <w:b/>
          <w:sz w:val="18"/>
          <w:szCs w:val="18"/>
        </w:rPr>
      </w:pPr>
    </w:p>
    <w:sectPr w:rsidR="00F70EB8" w:rsidRPr="00BA6857" w:rsidSect="007179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B8" w:rsidRDefault="00F70EB8" w:rsidP="00D03339">
      <w:pPr>
        <w:spacing w:after="0" w:line="240" w:lineRule="auto"/>
      </w:pPr>
      <w:r>
        <w:separator/>
      </w:r>
    </w:p>
  </w:endnote>
  <w:endnote w:type="continuationSeparator" w:id="1">
    <w:p w:rsidR="00F70EB8" w:rsidRDefault="00F70EB8" w:rsidP="00D0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B8" w:rsidRDefault="00F70EB8" w:rsidP="00D03339">
      <w:pPr>
        <w:spacing w:after="0" w:line="240" w:lineRule="auto"/>
      </w:pPr>
      <w:r>
        <w:separator/>
      </w:r>
    </w:p>
  </w:footnote>
  <w:footnote w:type="continuationSeparator" w:id="1">
    <w:p w:rsidR="00F70EB8" w:rsidRDefault="00F70EB8" w:rsidP="00D0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B8" w:rsidRDefault="00F70EB8" w:rsidP="00D03339">
    <w:pPr>
      <w:pStyle w:val="Header"/>
      <w:jc w:val="center"/>
    </w:pPr>
    <w:r w:rsidRPr="00B30AE7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6" type="#_x0000_t75" style="width:88.5pt;height:7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4EB0"/>
    <w:multiLevelType w:val="hybridMultilevel"/>
    <w:tmpl w:val="7F5A2A54"/>
    <w:lvl w:ilvl="0" w:tplc="0B0C40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339"/>
    <w:rsid w:val="000E7DFD"/>
    <w:rsid w:val="00161BA4"/>
    <w:rsid w:val="001C6CE1"/>
    <w:rsid w:val="00244AAD"/>
    <w:rsid w:val="002A4209"/>
    <w:rsid w:val="00340728"/>
    <w:rsid w:val="003D74FE"/>
    <w:rsid w:val="004F7F9C"/>
    <w:rsid w:val="005239C9"/>
    <w:rsid w:val="00574870"/>
    <w:rsid w:val="00584863"/>
    <w:rsid w:val="005A4F5D"/>
    <w:rsid w:val="007179A0"/>
    <w:rsid w:val="0076047B"/>
    <w:rsid w:val="007D351F"/>
    <w:rsid w:val="00875724"/>
    <w:rsid w:val="00B30AE7"/>
    <w:rsid w:val="00BA6857"/>
    <w:rsid w:val="00C91CFB"/>
    <w:rsid w:val="00D03339"/>
    <w:rsid w:val="00D94389"/>
    <w:rsid w:val="00F01756"/>
    <w:rsid w:val="00F70EB8"/>
    <w:rsid w:val="00FE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3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339"/>
    <w:rPr>
      <w:rFonts w:cs="Times New Roman"/>
    </w:rPr>
  </w:style>
  <w:style w:type="table" w:styleId="TableGrid">
    <w:name w:val="Table Grid"/>
    <w:basedOn w:val="TableNormal"/>
    <w:uiPriority w:val="99"/>
    <w:rsid w:val="007604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6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150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3266261</cp:lastModifiedBy>
  <cp:revision>13</cp:revision>
  <cp:lastPrinted>2013-10-02T14:29:00Z</cp:lastPrinted>
  <dcterms:created xsi:type="dcterms:W3CDTF">2013-10-02T13:49:00Z</dcterms:created>
  <dcterms:modified xsi:type="dcterms:W3CDTF">2013-10-03T10:08:00Z</dcterms:modified>
</cp:coreProperties>
</file>