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4" w:rsidRDefault="00DC1E74" w:rsidP="00232004">
      <w:pPr>
        <w:jc w:val="center"/>
        <w:rPr>
          <w:b/>
          <w:color w:val="FF0000"/>
          <w:sz w:val="72"/>
          <w:szCs w:val="72"/>
        </w:rPr>
      </w:pPr>
      <w:r w:rsidRPr="00CC6E63">
        <w:rPr>
          <w:b/>
          <w:color w:val="FF0000"/>
          <w:sz w:val="72"/>
          <w:szCs w:val="72"/>
        </w:rPr>
        <w:t>Planning séance</w:t>
      </w:r>
      <w:r>
        <w:rPr>
          <w:b/>
          <w:color w:val="FF0000"/>
          <w:sz w:val="72"/>
          <w:szCs w:val="72"/>
        </w:rPr>
        <w:t>s</w:t>
      </w:r>
      <w:r w:rsidRPr="00CC6E63">
        <w:rPr>
          <w:b/>
          <w:color w:val="FF0000"/>
          <w:sz w:val="72"/>
          <w:szCs w:val="72"/>
        </w:rPr>
        <w:t xml:space="preserve"> week-end</w:t>
      </w:r>
    </w:p>
    <w:p w:rsidR="00DC1E74" w:rsidRPr="00CC6E63" w:rsidRDefault="00DC1E74" w:rsidP="0023200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NOVEMBRE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5"/>
      </w:tblGrid>
      <w:tr w:rsidR="00DC1E74" w:rsidRPr="001E5B83" w:rsidTr="00BD0C68">
        <w:trPr>
          <w:trHeight w:val="1531"/>
        </w:trPr>
        <w:tc>
          <w:tcPr>
            <w:tcW w:w="5000" w:type="pct"/>
            <w:noWrap/>
          </w:tcPr>
          <w:p w:rsidR="00DC1E74" w:rsidRPr="0039430A" w:rsidRDefault="00DC1E74" w:rsidP="00CC6E63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  <w:r w:rsidRPr="0039430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s </w:t>
            </w:r>
            <w:r w:rsidRPr="00BD0C6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DC1E74" w:rsidRDefault="00DC1E74" w:rsidP="00CC6E63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sz w:val="28"/>
                <w:szCs w:val="28"/>
                <w:lang w:eastAsia="fr-FR"/>
              </w:rPr>
              <w:t>L</w:t>
            </w:r>
            <w:r w:rsidRPr="0039430A">
              <w:rPr>
                <w:rFonts w:ascii="Times New Roman" w:hAnsi="Times New Roman"/>
                <w:sz w:val="28"/>
                <w:szCs w:val="28"/>
                <w:lang w:eastAsia="fr-FR"/>
              </w:rPr>
              <w:t>es séances débutent par 30 min de footing en Endurance Fondamentale  et finissent</w:t>
            </w:r>
          </w:p>
          <w:p w:rsidR="00DC1E74" w:rsidRPr="0039430A" w:rsidRDefault="00DC1E74" w:rsidP="00BD0C68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  <w:r w:rsidRPr="0039430A">
              <w:rPr>
                <w:rFonts w:ascii="Times New Roman" w:hAnsi="Times New Roman"/>
                <w:sz w:val="28"/>
                <w:szCs w:val="28"/>
                <w:lang w:eastAsia="fr-FR"/>
              </w:rPr>
              <w:t>toujours</w:t>
            </w:r>
            <w:r>
              <w:rPr>
                <w:rFonts w:ascii="Times New Roman" w:hAnsi="Times New Roman"/>
                <w:sz w:val="28"/>
                <w:szCs w:val="28"/>
                <w:lang w:eastAsia="fr-FR"/>
              </w:rPr>
              <w:t xml:space="preserve"> </w:t>
            </w:r>
            <w:r w:rsidRPr="0039430A">
              <w:rPr>
                <w:rFonts w:ascii="Times New Roman" w:hAnsi="Times New Roman"/>
                <w:sz w:val="28"/>
                <w:szCs w:val="28"/>
                <w:lang w:eastAsia="fr-FR"/>
              </w:rPr>
              <w:t>par 10 min de footing lent et des étirements.</w:t>
            </w:r>
          </w:p>
          <w:p w:rsidR="00DC1E74" w:rsidRPr="0039430A" w:rsidRDefault="00DC1E74" w:rsidP="00CC6E63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</w:pPr>
            <w:r w:rsidRPr="0039430A">
              <w:rPr>
                <w:rFonts w:ascii="Times New Roman" w:hAnsi="Times New Roman"/>
                <w:sz w:val="28"/>
                <w:szCs w:val="28"/>
                <w:lang w:eastAsia="fr-FR"/>
              </w:rPr>
              <w:t>Les séances s’effectuent en nature sur terrain vallonné et surface varié</w:t>
            </w:r>
            <w:r>
              <w:rPr>
                <w:rFonts w:ascii="Times New Roman" w:hAnsi="Times New Roman"/>
                <w:sz w:val="28"/>
                <w:szCs w:val="28"/>
                <w:lang w:eastAsia="fr-FR"/>
              </w:rPr>
              <w:t>e.</w:t>
            </w:r>
            <w:r w:rsidRPr="0039430A">
              <w:rPr>
                <w:rFonts w:ascii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:rsidR="00DC1E74" w:rsidRPr="0039430A" w:rsidRDefault="00DC1E74" w:rsidP="00881C4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</w:pPr>
            <w:r w:rsidRPr="0039430A"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  <w:t>R’= Récupération active demi temps couru</w:t>
            </w:r>
          </w:p>
          <w:p w:rsidR="00DC1E74" w:rsidRPr="0039430A" w:rsidRDefault="00DC1E74" w:rsidP="00881C48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</w:pPr>
            <w:r w:rsidRPr="0039430A"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DC1E74" w:rsidRPr="0039430A" w:rsidRDefault="00DC1E74" w:rsidP="00881C48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eastAsia="fr-FR"/>
              </w:rPr>
            </w:pPr>
            <w:r w:rsidRPr="0039430A">
              <w:rPr>
                <w:rFonts w:ascii="Times New Roman" w:hAnsi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pulsations/minutes </w:t>
            </w:r>
          </w:p>
        </w:tc>
      </w:tr>
    </w:tbl>
    <w:p w:rsidR="00DC1E74" w:rsidRDefault="00DC1E74" w:rsidP="008272F7">
      <w:pPr>
        <w:rPr>
          <w:sz w:val="24"/>
          <w:szCs w:val="24"/>
        </w:rPr>
      </w:pPr>
    </w:p>
    <w:p w:rsidR="00DC1E74" w:rsidRDefault="00DC1E74" w:rsidP="008272F7">
      <w:pPr>
        <w:rPr>
          <w:sz w:val="24"/>
          <w:szCs w:val="24"/>
        </w:rPr>
      </w:pPr>
      <w:bookmarkStart w:id="0" w:name="_GoBack"/>
      <w:bookmarkEnd w:id="0"/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2175"/>
        <w:gridCol w:w="697"/>
        <w:gridCol w:w="1455"/>
        <w:gridCol w:w="4871"/>
      </w:tblGrid>
      <w:tr w:rsidR="00DC1E74" w:rsidRPr="00AD4C95" w:rsidTr="00983334">
        <w:tc>
          <w:tcPr>
            <w:tcW w:w="118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881C48" w:rsidRDefault="00DC1E74" w:rsidP="00053E02">
            <w:pPr>
              <w:spacing w:before="272" w:after="136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881C48" w:rsidRDefault="00DC1E74" w:rsidP="00053E02">
            <w:pPr>
              <w:spacing w:before="272" w:after="136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881C48" w:rsidRDefault="00DC1E74" w:rsidP="00ED58C0">
            <w:pPr>
              <w:spacing w:before="272" w:after="136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996C67" w:rsidRDefault="00DC1E74" w:rsidP="00053E02">
            <w:pPr>
              <w:spacing w:before="272" w:after="136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DC1E74" w:rsidRPr="00AD4C95" w:rsidTr="00983334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E74" w:rsidRPr="00AD4C95" w:rsidRDefault="00DC1E74" w:rsidP="00ED5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</w:tcPr>
          <w:p w:rsidR="00DC1E74" w:rsidRPr="00AD4C95" w:rsidRDefault="00DC1E74" w:rsidP="00ED5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91" w:type="pct"/>
            <w:vAlign w:val="center"/>
          </w:tcPr>
          <w:p w:rsidR="00DC1E74" w:rsidRPr="00AD4C95" w:rsidRDefault="00DC1E74" w:rsidP="00ED5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8" w:type="pct"/>
            <w:vAlign w:val="center"/>
          </w:tcPr>
          <w:p w:rsidR="00DC1E74" w:rsidRPr="00AD4C95" w:rsidRDefault="00DC1E74" w:rsidP="00ED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</w:tc>
      </w:tr>
      <w:tr w:rsidR="00DC1E74" w:rsidRPr="00AD4C95" w:rsidTr="009833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AD4C95" w:rsidRDefault="00DC1E74" w:rsidP="00ED58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DC1E74" w:rsidRPr="00FC75AF" w:rsidTr="00983334">
        <w:tc>
          <w:tcPr>
            <w:tcW w:w="118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Samedi 7 novembre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(8mn + 6mn+4mn+2mn) R’=1/2 couru</w:t>
            </w:r>
          </w:p>
        </w:tc>
      </w:tr>
      <w:tr w:rsidR="00DC1E74" w:rsidRPr="00FC75AF" w:rsidTr="00983334">
        <w:tc>
          <w:tcPr>
            <w:tcW w:w="118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Samedi 14 novembre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2D46FC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(10mn+8mn+6mn+4mn+2</w:t>
            </w:r>
            <w:r w:rsidRPr="002D46FC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mn)</w:t>
            </w: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DC1E74" w:rsidRPr="00FC75AF" w:rsidTr="00983334">
        <w:tc>
          <w:tcPr>
            <w:tcW w:w="118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Samedi 21 novembre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2D46FC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(12mn+8mn+6mn+4mn) R’1/2 couru</w:t>
            </w:r>
          </w:p>
        </w:tc>
      </w:tr>
      <w:tr w:rsidR="00DC1E74" w:rsidRPr="00FC75AF" w:rsidTr="00983334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E74" w:rsidRPr="00FC75AF" w:rsidRDefault="00DC1E74" w:rsidP="00ED5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</w:tcPr>
          <w:p w:rsidR="00DC1E74" w:rsidRPr="00FC75AF" w:rsidRDefault="00DC1E74" w:rsidP="0027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C1E74" w:rsidRPr="00FC75AF" w:rsidRDefault="00DC1E74" w:rsidP="0027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8" w:type="pct"/>
            <w:vAlign w:val="center"/>
          </w:tcPr>
          <w:p w:rsidR="00DC1E74" w:rsidRPr="00FC75AF" w:rsidRDefault="00DC1E74" w:rsidP="00ED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DC1E74" w:rsidRPr="00FC75AF" w:rsidTr="00A13D76">
        <w:trPr>
          <w:trHeight w:val="729"/>
        </w:trPr>
        <w:tc>
          <w:tcPr>
            <w:tcW w:w="118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Samedi 28 novembre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276B5D">
            <w:pPr>
              <w:spacing w:before="679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1E74" w:rsidRPr="00FC75AF" w:rsidRDefault="00DC1E74" w:rsidP="00ED58C0">
            <w:pPr>
              <w:spacing w:before="679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3x10</w:t>
            </w:r>
            <w:r w:rsidRPr="002D46FC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mn R’2mn</w:t>
            </w:r>
          </w:p>
        </w:tc>
      </w:tr>
    </w:tbl>
    <w:p w:rsidR="00DC1E74" w:rsidRDefault="00DC1E74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DC1E74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74" w:rsidRDefault="00DC1E74" w:rsidP="005B19BB">
      <w:pPr>
        <w:spacing w:after="0" w:line="240" w:lineRule="auto"/>
      </w:pPr>
      <w:r>
        <w:separator/>
      </w:r>
    </w:p>
  </w:endnote>
  <w:endnote w:type="continuationSeparator" w:id="1">
    <w:p w:rsidR="00DC1E74" w:rsidRDefault="00DC1E74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74" w:rsidRDefault="00DC1E74" w:rsidP="005B19BB">
      <w:pPr>
        <w:spacing w:after="0" w:line="240" w:lineRule="auto"/>
      </w:pPr>
      <w:r>
        <w:separator/>
      </w:r>
    </w:p>
  </w:footnote>
  <w:footnote w:type="continuationSeparator" w:id="1">
    <w:p w:rsidR="00DC1E74" w:rsidRDefault="00DC1E74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F7"/>
    <w:rsid w:val="00053E02"/>
    <w:rsid w:val="000A1B5A"/>
    <w:rsid w:val="001724C9"/>
    <w:rsid w:val="001805B1"/>
    <w:rsid w:val="00185628"/>
    <w:rsid w:val="0019103F"/>
    <w:rsid w:val="001E5B83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9430A"/>
    <w:rsid w:val="003C1CFF"/>
    <w:rsid w:val="00476D87"/>
    <w:rsid w:val="004D34B6"/>
    <w:rsid w:val="00554C27"/>
    <w:rsid w:val="005A6A33"/>
    <w:rsid w:val="005B19BB"/>
    <w:rsid w:val="005C014D"/>
    <w:rsid w:val="0063176B"/>
    <w:rsid w:val="006C1756"/>
    <w:rsid w:val="006F0B51"/>
    <w:rsid w:val="00753083"/>
    <w:rsid w:val="008272F7"/>
    <w:rsid w:val="00863887"/>
    <w:rsid w:val="00881C48"/>
    <w:rsid w:val="008D7A4B"/>
    <w:rsid w:val="0090059E"/>
    <w:rsid w:val="00970D60"/>
    <w:rsid w:val="00983334"/>
    <w:rsid w:val="00996C67"/>
    <w:rsid w:val="009F0226"/>
    <w:rsid w:val="00A02603"/>
    <w:rsid w:val="00A13D76"/>
    <w:rsid w:val="00A6560A"/>
    <w:rsid w:val="00AD4C95"/>
    <w:rsid w:val="00BC3EC9"/>
    <w:rsid w:val="00BD0C68"/>
    <w:rsid w:val="00C05A13"/>
    <w:rsid w:val="00C441AB"/>
    <w:rsid w:val="00C53586"/>
    <w:rsid w:val="00CC6E63"/>
    <w:rsid w:val="00CD5A27"/>
    <w:rsid w:val="00D32068"/>
    <w:rsid w:val="00D64915"/>
    <w:rsid w:val="00DC1E74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915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915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4915"/>
    <w:rPr>
      <w:rFonts w:ascii="Cambria" w:hAnsi="Cambria"/>
      <w:b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4915"/>
    <w:rPr>
      <w:rFonts w:ascii="Cambria" w:hAnsi="Cambria"/>
      <w:b/>
      <w:i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915"/>
    <w:rPr>
      <w:rFonts w:ascii="Cambria" w:hAnsi="Cambria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4915"/>
    <w:rPr>
      <w:rFonts w:ascii="Cambria" w:hAnsi="Cambria"/>
      <w:i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4915"/>
    <w:rPr>
      <w:rFonts w:ascii="Cambria" w:hAnsi="Cambria"/>
      <w:i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4915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4915"/>
    <w:rPr>
      <w:rFonts w:ascii="Cambria" w:hAnsi="Cambria"/>
      <w:i/>
      <w:color w:val="404040"/>
    </w:rPr>
  </w:style>
  <w:style w:type="paragraph" w:styleId="Title">
    <w:name w:val="Title"/>
    <w:basedOn w:val="Normal"/>
    <w:next w:val="Normal"/>
    <w:link w:val="TitleChar"/>
    <w:uiPriority w:val="99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D64915"/>
    <w:rPr>
      <w:rFonts w:ascii="Cambria" w:hAnsi="Cambria"/>
      <w:color w:val="17365D"/>
      <w:spacing w:val="5"/>
      <w:kern w:val="28"/>
      <w:sz w:val="52"/>
      <w:lang w:eastAsia="fr-FR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4915"/>
    <w:rPr>
      <w:rFonts w:ascii="Cambria" w:hAnsi="Cambria"/>
      <w:i/>
      <w:color w:val="4F81BD"/>
      <w:spacing w:val="15"/>
      <w:sz w:val="24"/>
      <w:lang w:eastAsia="fr-FR"/>
    </w:rPr>
  </w:style>
  <w:style w:type="paragraph" w:styleId="NoSpacing">
    <w:name w:val="No Spacing"/>
    <w:link w:val="NoSpacingChar"/>
    <w:uiPriority w:val="99"/>
    <w:qFormat/>
    <w:rsid w:val="00D64915"/>
  </w:style>
  <w:style w:type="character" w:customStyle="1" w:styleId="NoSpacingChar">
    <w:name w:val="No Spacing Char"/>
    <w:link w:val="NoSpacing"/>
    <w:uiPriority w:val="99"/>
    <w:locked/>
    <w:rsid w:val="00D64915"/>
    <w:rPr>
      <w:sz w:val="22"/>
    </w:rPr>
  </w:style>
  <w:style w:type="paragraph" w:styleId="ListParagraph">
    <w:name w:val="List Paragraph"/>
    <w:basedOn w:val="Normal"/>
    <w:uiPriority w:val="99"/>
    <w:qFormat/>
    <w:rsid w:val="00D64915"/>
    <w:pPr>
      <w:ind w:left="720"/>
      <w:contextualSpacing/>
    </w:pPr>
  </w:style>
  <w:style w:type="table" w:styleId="TableGrid">
    <w:name w:val="Table Grid"/>
    <w:basedOn w:val="TableNormal"/>
    <w:uiPriority w:val="99"/>
    <w:rsid w:val="0023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9B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9BB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105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cyrilus</dc:creator>
  <cp:keywords/>
  <dc:description/>
  <cp:lastModifiedBy>3266261</cp:lastModifiedBy>
  <cp:revision>21</cp:revision>
  <cp:lastPrinted>2015-02-04T08:36:00Z</cp:lastPrinted>
  <dcterms:created xsi:type="dcterms:W3CDTF">2014-12-26T16:04:00Z</dcterms:created>
  <dcterms:modified xsi:type="dcterms:W3CDTF">2015-11-03T14:49:00Z</dcterms:modified>
</cp:coreProperties>
</file>