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6" w:rsidRPr="002C3AC8" w:rsidRDefault="00E735C6" w:rsidP="00DA2D60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PREPARATION TRAIL 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735C6" w:rsidRPr="001E5B83" w:rsidTr="006F0C05">
        <w:trPr>
          <w:trHeight w:val="1416"/>
        </w:trPr>
        <w:tc>
          <w:tcPr>
            <w:tcW w:w="5000" w:type="pct"/>
            <w:noWrap/>
          </w:tcPr>
          <w:p w:rsidR="00E735C6" w:rsidRPr="006F0C05" w:rsidRDefault="00E735C6" w:rsidP="00881C48">
            <w:pPr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6F0C0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Consignes </w:t>
            </w:r>
            <w:r w:rsidRPr="006F0C0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  <w:r w:rsidRPr="006F0C05">
              <w:rPr>
                <w:rFonts w:ascii="Times New Roman" w:hAnsi="Times New Roman"/>
                <w:b/>
                <w:sz w:val="28"/>
                <w:szCs w:val="28"/>
                <w:lang w:eastAsia="fr-FR"/>
              </w:rPr>
              <w:t xml:space="preserve"> les séances débutent par 30 min de footing en EF et finissent toujours par 10 min de footing lent et des étirements</w:t>
            </w:r>
          </w:p>
          <w:p w:rsidR="00E735C6" w:rsidRPr="006F0C05" w:rsidRDefault="00E735C6" w:rsidP="00881C48">
            <w:pPr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6F0C05">
              <w:rPr>
                <w:b/>
                <w:sz w:val="28"/>
                <w:szCs w:val="28"/>
              </w:rPr>
              <w:t xml:space="preserve"> </w:t>
            </w:r>
            <w:r w:rsidRPr="006F0C05">
              <w:rPr>
                <w:b/>
                <w:color w:val="FF0000"/>
                <w:sz w:val="28"/>
                <w:szCs w:val="28"/>
              </w:rPr>
              <w:t>VMA</w:t>
            </w:r>
            <w:r w:rsidRPr="006F0C05">
              <w:rPr>
                <w:b/>
                <w:color w:val="C00000"/>
                <w:sz w:val="28"/>
                <w:szCs w:val="28"/>
              </w:rPr>
              <w:t>-</w:t>
            </w:r>
            <w:r w:rsidRPr="006F0C05">
              <w:rPr>
                <w:b/>
                <w:sz w:val="28"/>
                <w:szCs w:val="28"/>
              </w:rPr>
              <w:t xml:space="preserve"> volume maximale aérobie</w:t>
            </w:r>
          </w:p>
          <w:p w:rsidR="00E735C6" w:rsidRPr="006F0C05" w:rsidRDefault="00E735C6" w:rsidP="006F0C05">
            <w:pPr>
              <w:tabs>
                <w:tab w:val="left" w:pos="4820"/>
              </w:tabs>
              <w:rPr>
                <w:b/>
                <w:sz w:val="28"/>
                <w:szCs w:val="28"/>
              </w:rPr>
            </w:pPr>
            <w:r w:rsidRPr="006F0C05">
              <w:rPr>
                <w:b/>
                <w:color w:val="FF0000"/>
                <w:sz w:val="28"/>
                <w:szCs w:val="28"/>
              </w:rPr>
              <w:t xml:space="preserve">SL </w:t>
            </w:r>
            <w:r w:rsidRPr="006F0C05">
              <w:rPr>
                <w:b/>
                <w:sz w:val="28"/>
                <w:szCs w:val="28"/>
              </w:rPr>
              <w:t xml:space="preserve">- sortie longue en endurance fondamentale en nature sur terrain vallonné                                </w:t>
            </w:r>
          </w:p>
          <w:p w:rsidR="00E735C6" w:rsidRPr="006F0C05" w:rsidRDefault="00E735C6" w:rsidP="00920F4C">
            <w:pPr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E735C6" w:rsidRDefault="00E735C6" w:rsidP="008272F7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1169"/>
        <w:gridCol w:w="1274"/>
        <w:gridCol w:w="2082"/>
        <w:gridCol w:w="4575"/>
      </w:tblGrid>
      <w:tr w:rsidR="00E735C6" w:rsidRPr="00AD4C95" w:rsidTr="00920F4C">
        <w:tc>
          <w:tcPr>
            <w:tcW w:w="642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81C48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70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81C48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81C48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996C67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E735C6" w:rsidRPr="00AD4C95" w:rsidTr="00920F4C"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AD4C95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00" w:type="pct"/>
            <w:vAlign w:val="center"/>
          </w:tcPr>
          <w:p w:rsidR="00E735C6" w:rsidRPr="00AD4C95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4" w:type="pct"/>
            <w:vAlign w:val="center"/>
          </w:tcPr>
          <w:p w:rsidR="00E735C6" w:rsidRPr="00AD4C95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4" w:type="pct"/>
            <w:vAlign w:val="center"/>
          </w:tcPr>
          <w:p w:rsidR="00E735C6" w:rsidRPr="00AD4C95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fr-FR"/>
              </w:rPr>
            </w:pPr>
          </w:p>
        </w:tc>
      </w:tr>
      <w:tr w:rsidR="00E735C6" w:rsidRPr="00AD4C95" w:rsidTr="00920F4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AD4C95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E735C6" w:rsidRPr="00810B7E" w:rsidTr="00920F4C">
        <w:tc>
          <w:tcPr>
            <w:tcW w:w="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700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251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2x6 45s/45s  R= 3’  100%VMA</w:t>
            </w:r>
          </w:p>
        </w:tc>
      </w:tr>
      <w:tr w:rsidR="00E735C6" w:rsidRPr="00810B7E" w:rsidTr="00920F4C"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0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44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514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E735C6" w:rsidRPr="00810B7E" w:rsidTr="00920F4C">
        <w:tc>
          <w:tcPr>
            <w:tcW w:w="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700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COTES</w:t>
            </w:r>
          </w:p>
        </w:tc>
        <w:tc>
          <w:tcPr>
            <w:tcW w:w="251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E735C6" w:rsidRPr="00810B7E" w:rsidTr="00920F4C"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E36C0A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700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44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2514" w:type="pct"/>
            <w:vAlign w:val="center"/>
          </w:tcPr>
          <w:p w:rsidR="00E735C6" w:rsidRPr="00674D53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674D53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F19B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F19BC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1h</w:t>
            </w: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20 terrain vallonné</w:t>
            </w:r>
          </w:p>
        </w:tc>
      </w:tr>
      <w:tr w:rsidR="00E735C6" w:rsidRPr="00810B7E" w:rsidTr="00920F4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F19B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E735C6" w:rsidRPr="008F19BC" w:rsidRDefault="00E735C6" w:rsidP="007B4A6C">
      <w:pPr>
        <w:tabs>
          <w:tab w:val="left" w:pos="1005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126"/>
        <w:gridCol w:w="1148"/>
        <w:gridCol w:w="20"/>
        <w:gridCol w:w="901"/>
        <w:gridCol w:w="212"/>
        <w:gridCol w:w="161"/>
        <w:gridCol w:w="1604"/>
        <w:gridCol w:w="478"/>
        <w:gridCol w:w="4525"/>
        <w:gridCol w:w="52"/>
      </w:tblGrid>
      <w:tr w:rsidR="00E735C6" w:rsidRPr="00810B7E" w:rsidTr="00920F4C">
        <w:trPr>
          <w:gridAfter w:val="1"/>
          <w:wAfter w:w="28" w:type="pct"/>
        </w:trPr>
        <w:tc>
          <w:tcPr>
            <w:tcW w:w="691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2</w:t>
            </w:r>
          </w:p>
        </w:tc>
        <w:tc>
          <w:tcPr>
            <w:tcW w:w="614" w:type="pct"/>
            <w:gridSpan w:val="3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56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11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E735C6" w:rsidRPr="00810B7E" w:rsidTr="00920F4C">
        <w:trPr>
          <w:gridAfter w:val="1"/>
          <w:wAfter w:w="28" w:type="pct"/>
        </w:trPr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9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11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E735C6" w:rsidRPr="00810B7E" w:rsidTr="00920F4C">
        <w:trPr>
          <w:gridAfter w:val="1"/>
          <w:wAfter w:w="28" w:type="pct"/>
        </w:trPr>
        <w:tc>
          <w:tcPr>
            <w:tcW w:w="49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E735C6" w:rsidRPr="00810B7E" w:rsidTr="00920F4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SEUIL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3x2000m R=2’  85% VMA</w:t>
            </w:r>
          </w:p>
        </w:tc>
      </w:tr>
      <w:tr w:rsidR="00E735C6" w:rsidRPr="00810B7E" w:rsidTr="00920F4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pct"/>
            <w:gridSpan w:val="3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79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E735C6" w:rsidRPr="00810B7E" w:rsidTr="00920F4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COTES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E735C6" w:rsidRPr="008F19BC" w:rsidTr="00920F4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E36C0A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690" w:type="pct"/>
            <w:gridSpan w:val="3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128" w:type="pct"/>
            <w:gridSpan w:val="2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2479" w:type="pct"/>
            <w:gridSpan w:val="2"/>
            <w:tcBorders>
              <w:bottom w:val="single" w:sz="2" w:space="0" w:color="808080"/>
            </w:tcBorders>
            <w:vAlign w:val="center"/>
          </w:tcPr>
          <w:p w:rsidR="00E735C6" w:rsidRPr="00920F4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920F4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F19B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1h30 terrain vallonné </w:t>
            </w:r>
          </w:p>
        </w:tc>
      </w:tr>
    </w:tbl>
    <w:p w:rsidR="00E735C6" w:rsidRPr="008F19BC" w:rsidRDefault="00E735C6" w:rsidP="007B4A6C">
      <w:pPr>
        <w:spacing w:after="0" w:line="240" w:lineRule="auto"/>
        <w:jc w:val="both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br w:type="textWrapping" w:clear="all"/>
      </w:r>
    </w:p>
    <w:p w:rsidR="00E735C6" w:rsidRPr="00810B7E" w:rsidRDefault="00E735C6" w:rsidP="007B4A6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125"/>
        <w:gridCol w:w="1025"/>
        <w:gridCol w:w="127"/>
        <w:gridCol w:w="777"/>
        <w:gridCol w:w="213"/>
        <w:gridCol w:w="266"/>
        <w:gridCol w:w="1476"/>
        <w:gridCol w:w="577"/>
        <w:gridCol w:w="4363"/>
        <w:gridCol w:w="151"/>
      </w:tblGrid>
      <w:tr w:rsidR="00E735C6" w:rsidRPr="00810B7E" w:rsidTr="00920F4C">
        <w:trPr>
          <w:gridAfter w:val="1"/>
          <w:wAfter w:w="83" w:type="pct"/>
        </w:trPr>
        <w:tc>
          <w:tcPr>
            <w:tcW w:w="632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3</w:t>
            </w:r>
          </w:p>
        </w:tc>
        <w:tc>
          <w:tcPr>
            <w:tcW w:w="614" w:type="pct"/>
            <w:gridSpan w:val="3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57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13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E735C6" w:rsidRPr="00810B7E" w:rsidTr="00920F4C">
        <w:trPr>
          <w:gridAfter w:val="1"/>
          <w:wAfter w:w="83" w:type="pct"/>
        </w:trPr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7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4" w:type="pct"/>
            <w:gridSpan w:val="3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13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E735C6" w:rsidRPr="00810B7E" w:rsidTr="00920F4C">
        <w:trPr>
          <w:gridAfter w:val="1"/>
          <w:wAfter w:w="83" w:type="pct"/>
        </w:trPr>
        <w:tc>
          <w:tcPr>
            <w:tcW w:w="4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E735C6" w:rsidRPr="00810B7E" w:rsidTr="00920F4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VMA 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6x3mn R=1’ 90%VMA</w:t>
            </w:r>
          </w:p>
        </w:tc>
      </w:tr>
      <w:tr w:rsidR="00E735C6" w:rsidRPr="00810B7E" w:rsidTr="00920F4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pct"/>
            <w:gridSpan w:val="3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79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E735C6" w:rsidRPr="00810B7E" w:rsidTr="00920F4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COTES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E735C6" w:rsidRPr="008F19BC" w:rsidTr="00920F4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E36C0A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690" w:type="pct"/>
            <w:gridSpan w:val="3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28" w:type="pct"/>
            <w:gridSpan w:val="2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2479" w:type="pct"/>
            <w:gridSpan w:val="2"/>
            <w:tcBorders>
              <w:bottom w:val="single" w:sz="2" w:space="0" w:color="808080"/>
            </w:tcBorders>
            <w:vAlign w:val="center"/>
          </w:tcPr>
          <w:p w:rsidR="00E735C6" w:rsidRPr="00920F4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920F4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F19BC" w:rsidRDefault="00E735C6" w:rsidP="002C77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1h40 terrain vallonné</w:t>
            </w:r>
          </w:p>
        </w:tc>
      </w:tr>
    </w:tbl>
    <w:p w:rsidR="00E735C6" w:rsidRPr="00920F4C" w:rsidRDefault="00E735C6" w:rsidP="007B4A6C">
      <w:pPr>
        <w:tabs>
          <w:tab w:val="left" w:pos="1005"/>
        </w:tabs>
        <w:spacing w:after="0" w:line="240" w:lineRule="auto"/>
        <w:jc w:val="both"/>
        <w:rPr>
          <w:b/>
          <w:sz w:val="24"/>
          <w:szCs w:val="24"/>
        </w:rPr>
      </w:pPr>
    </w:p>
    <w:p w:rsidR="00E735C6" w:rsidRPr="00920F4C" w:rsidRDefault="00E735C6" w:rsidP="007B4A6C">
      <w:pPr>
        <w:tabs>
          <w:tab w:val="left" w:pos="1005"/>
        </w:tabs>
        <w:spacing w:after="0" w:line="240" w:lineRule="auto"/>
        <w:jc w:val="both"/>
        <w:rPr>
          <w:b/>
          <w:sz w:val="24"/>
          <w:szCs w:val="24"/>
        </w:rPr>
      </w:pPr>
    </w:p>
    <w:p w:rsidR="00E735C6" w:rsidRPr="00920F4C" w:rsidRDefault="00E735C6" w:rsidP="007B4A6C">
      <w:pPr>
        <w:tabs>
          <w:tab w:val="left" w:pos="1005"/>
        </w:tabs>
        <w:spacing w:after="0" w:line="240" w:lineRule="auto"/>
        <w:jc w:val="both"/>
        <w:rPr>
          <w:b/>
          <w:sz w:val="24"/>
          <w:szCs w:val="24"/>
        </w:rPr>
      </w:pPr>
    </w:p>
    <w:p w:rsidR="00E735C6" w:rsidRPr="00920F4C" w:rsidRDefault="00E735C6" w:rsidP="007B4A6C">
      <w:pPr>
        <w:tabs>
          <w:tab w:val="left" w:pos="1005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1167"/>
        <w:gridCol w:w="918"/>
        <w:gridCol w:w="216"/>
        <w:gridCol w:w="1766"/>
        <w:gridCol w:w="5008"/>
      </w:tblGrid>
      <w:tr w:rsidR="00E735C6" w:rsidRPr="00810B7E" w:rsidTr="008F19BC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E735C6" w:rsidRPr="00810B7E" w:rsidTr="008F19BC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E735C6" w:rsidRPr="00810B7E" w:rsidTr="008F19B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E735C6" w:rsidRPr="00810B7E" w:rsidRDefault="00E735C6" w:rsidP="007B4A6C">
      <w:pPr>
        <w:tabs>
          <w:tab w:val="left" w:pos="1005"/>
        </w:tabs>
        <w:spacing w:after="0" w:line="240" w:lineRule="auto"/>
        <w:jc w:val="both"/>
        <w:rPr>
          <w:b/>
          <w:sz w:val="24"/>
          <w:szCs w:val="24"/>
          <w:lang w:val="en-US"/>
        </w:rPr>
      </w:pPr>
    </w:p>
    <w:tbl>
      <w:tblPr>
        <w:tblW w:w="500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1169"/>
        <w:gridCol w:w="1274"/>
        <w:gridCol w:w="2082"/>
        <w:gridCol w:w="4575"/>
      </w:tblGrid>
      <w:tr w:rsidR="00E735C6" w:rsidRPr="00810B7E" w:rsidTr="00754506">
        <w:tc>
          <w:tcPr>
            <w:tcW w:w="63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690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2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247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2x10 30s/30s R=3’</w:t>
            </w:r>
          </w:p>
        </w:tc>
      </w:tr>
      <w:tr w:rsidR="00E735C6" w:rsidRPr="00810B7E" w:rsidTr="00754506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8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79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E735C6" w:rsidRPr="00810B7E" w:rsidTr="00754506">
        <w:tc>
          <w:tcPr>
            <w:tcW w:w="63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690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2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COTES</w:t>
            </w:r>
          </w:p>
        </w:tc>
        <w:tc>
          <w:tcPr>
            <w:tcW w:w="247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E735C6" w:rsidRPr="008F19BC" w:rsidTr="00754506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E36C0A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690" w:type="pct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128" w:type="pct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2479" w:type="pct"/>
            <w:tcBorders>
              <w:bottom w:val="single" w:sz="2" w:space="0" w:color="808080"/>
            </w:tcBorders>
            <w:vAlign w:val="center"/>
          </w:tcPr>
          <w:p w:rsidR="00E735C6" w:rsidRPr="00920F4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920F4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F19B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1h50 terrain vallonné</w:t>
            </w:r>
          </w:p>
        </w:tc>
      </w:tr>
    </w:tbl>
    <w:p w:rsidR="00E735C6" w:rsidRPr="007B4A6C" w:rsidRDefault="00E735C6" w:rsidP="007B4A6C">
      <w:pPr>
        <w:jc w:val="both"/>
        <w:rPr>
          <w:b/>
        </w:rPr>
      </w:pPr>
    </w:p>
    <w:p w:rsidR="00E735C6" w:rsidRPr="007B4A6C" w:rsidRDefault="00E735C6" w:rsidP="007B4A6C">
      <w:pPr>
        <w:jc w:val="both"/>
        <w:rPr>
          <w:b/>
        </w:rPr>
      </w:pPr>
    </w:p>
    <w:p w:rsidR="00E735C6" w:rsidRPr="007B4A6C" w:rsidRDefault="00E735C6" w:rsidP="007B4A6C">
      <w:pPr>
        <w:jc w:val="both"/>
        <w:rPr>
          <w:b/>
        </w:rPr>
      </w:pPr>
    </w:p>
    <w:p w:rsidR="00E735C6" w:rsidRPr="007B4A6C" w:rsidRDefault="00E735C6" w:rsidP="007B4A6C">
      <w:pPr>
        <w:jc w:val="both"/>
        <w:rPr>
          <w:b/>
        </w:rPr>
      </w:pPr>
    </w:p>
    <w:p w:rsidR="00E735C6" w:rsidRPr="007B4A6C" w:rsidRDefault="00E735C6" w:rsidP="007B4A6C">
      <w:pPr>
        <w:jc w:val="both"/>
        <w:rPr>
          <w:b/>
        </w:rPr>
      </w:pPr>
    </w:p>
    <w:p w:rsidR="00E735C6" w:rsidRPr="007B4A6C" w:rsidRDefault="00E735C6" w:rsidP="007B4A6C">
      <w:pPr>
        <w:jc w:val="both"/>
        <w:rPr>
          <w:b/>
        </w:rPr>
      </w:pPr>
    </w:p>
    <w:tbl>
      <w:tblPr>
        <w:tblW w:w="500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126"/>
        <w:gridCol w:w="1041"/>
        <w:gridCol w:w="111"/>
        <w:gridCol w:w="806"/>
        <w:gridCol w:w="217"/>
        <w:gridCol w:w="233"/>
        <w:gridCol w:w="1532"/>
        <w:gridCol w:w="521"/>
        <w:gridCol w:w="4488"/>
        <w:gridCol w:w="25"/>
      </w:tblGrid>
      <w:tr w:rsidR="00E735C6" w:rsidRPr="00810B7E" w:rsidTr="007B4A6C">
        <w:trPr>
          <w:gridAfter w:val="1"/>
          <w:wAfter w:w="14" w:type="pct"/>
        </w:trPr>
        <w:tc>
          <w:tcPr>
            <w:tcW w:w="641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5</w:t>
            </w:r>
          </w:p>
        </w:tc>
        <w:tc>
          <w:tcPr>
            <w:tcW w:w="623" w:type="pct"/>
            <w:gridSpan w:val="3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0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2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E735C6" w:rsidRPr="00810B7E" w:rsidTr="007B4A6C">
        <w:trPr>
          <w:gridAfter w:val="1"/>
          <w:wAfter w:w="14" w:type="pct"/>
        </w:trPr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4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89" w:type="pct"/>
            <w:gridSpan w:val="3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2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E735C6" w:rsidRPr="00810B7E" w:rsidTr="007B4A6C">
        <w:trPr>
          <w:gridAfter w:val="1"/>
          <w:wAfter w:w="14" w:type="pct"/>
        </w:trPr>
        <w:tc>
          <w:tcPr>
            <w:tcW w:w="4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E735C6" w:rsidRPr="00AF3607" w:rsidTr="007B4A6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VMA 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AF3607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 w:eastAsia="fr-FR"/>
              </w:rPr>
            </w:pPr>
            <w:r w:rsidRPr="00AF3607">
              <w:rPr>
                <w:rFonts w:ascii="Times New Roman" w:hAnsi="Times New Roman"/>
                <w:b/>
                <w:sz w:val="24"/>
                <w:szCs w:val="24"/>
                <w:lang w:val="pt-PT" w:eastAsia="fr-FR"/>
              </w:rPr>
              <w:t xml:space="preserve">2x5 45’’/30’’  R=3’  100%VMA </w:t>
            </w:r>
          </w:p>
        </w:tc>
      </w:tr>
      <w:tr w:rsidR="00E735C6" w:rsidRPr="00AF3607" w:rsidTr="007B4A6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AF3607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 w:eastAsia="fr-FR"/>
              </w:rPr>
            </w:pPr>
            <w:r w:rsidRPr="00AF3607">
              <w:rPr>
                <w:rFonts w:ascii="Times New Roman" w:hAnsi="Times New Roman"/>
                <w:b/>
                <w:sz w:val="24"/>
                <w:szCs w:val="24"/>
                <w:lang w:val="pt-PT" w:eastAsia="fr-FR"/>
              </w:rPr>
              <w:t> </w:t>
            </w:r>
          </w:p>
        </w:tc>
        <w:tc>
          <w:tcPr>
            <w:tcW w:w="690" w:type="pct"/>
            <w:gridSpan w:val="3"/>
            <w:vAlign w:val="center"/>
          </w:tcPr>
          <w:p w:rsidR="00E735C6" w:rsidRPr="00AF3607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 w:eastAsia="fr-FR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E735C6" w:rsidRPr="00AF3607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 w:eastAsia="fr-FR"/>
              </w:rPr>
            </w:pPr>
          </w:p>
        </w:tc>
        <w:tc>
          <w:tcPr>
            <w:tcW w:w="2480" w:type="pct"/>
            <w:gridSpan w:val="2"/>
            <w:vAlign w:val="center"/>
          </w:tcPr>
          <w:p w:rsidR="00E735C6" w:rsidRPr="00AF3607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PT" w:eastAsia="fr-FR"/>
              </w:rPr>
            </w:pPr>
          </w:p>
        </w:tc>
      </w:tr>
      <w:tr w:rsidR="00E735C6" w:rsidRPr="00810B7E" w:rsidTr="007B4A6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SEUIL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3X1500 R=2  90%VMA</w:t>
            </w:r>
          </w:p>
        </w:tc>
      </w:tr>
      <w:tr w:rsidR="00E735C6" w:rsidRPr="008F19BC" w:rsidTr="007B4A6C">
        <w:trPr>
          <w:gridBefore w:val="1"/>
          <w:wBefore w:w="69" w:type="pct"/>
        </w:trPr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E36C0A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690" w:type="pct"/>
            <w:gridSpan w:val="3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28" w:type="pct"/>
            <w:gridSpan w:val="2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2480" w:type="pct"/>
            <w:gridSpan w:val="2"/>
            <w:tcBorders>
              <w:bottom w:val="single" w:sz="2" w:space="0" w:color="808080"/>
            </w:tcBorders>
            <w:vAlign w:val="center"/>
          </w:tcPr>
          <w:p w:rsidR="00E735C6" w:rsidRPr="00920F4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920F4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F19B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2h terrain vallonné </w:t>
            </w:r>
          </w:p>
        </w:tc>
      </w:tr>
    </w:tbl>
    <w:p w:rsidR="00E735C6" w:rsidRPr="007B4A6C" w:rsidRDefault="00E735C6" w:rsidP="007B4A6C">
      <w:pPr>
        <w:jc w:val="both"/>
        <w:rPr>
          <w:b/>
        </w:rPr>
      </w:pPr>
    </w:p>
    <w:p w:rsidR="00E735C6" w:rsidRPr="007B4A6C" w:rsidRDefault="00E735C6" w:rsidP="007B4A6C">
      <w:pPr>
        <w:jc w:val="both"/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1167"/>
        <w:gridCol w:w="918"/>
        <w:gridCol w:w="216"/>
        <w:gridCol w:w="1766"/>
        <w:gridCol w:w="5008"/>
      </w:tblGrid>
      <w:tr w:rsidR="00E735C6" w:rsidRPr="00810B7E" w:rsidTr="008F19BC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272" w:after="136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E735C6" w:rsidRPr="00810B7E" w:rsidTr="008F19BC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E735C6" w:rsidRPr="00810B7E" w:rsidTr="008F19B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E735C6" w:rsidRPr="00810B7E" w:rsidRDefault="00E735C6" w:rsidP="007B4A6C">
      <w:pPr>
        <w:tabs>
          <w:tab w:val="left" w:pos="1005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0A0"/>
      </w:tblPr>
      <w:tblGrid>
        <w:gridCol w:w="1169"/>
        <w:gridCol w:w="1274"/>
        <w:gridCol w:w="2082"/>
        <w:gridCol w:w="4575"/>
      </w:tblGrid>
      <w:tr w:rsidR="00E735C6" w:rsidRPr="00810B7E" w:rsidTr="00754506">
        <w:tc>
          <w:tcPr>
            <w:tcW w:w="63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690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2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247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2x6 30s/30s R=3’</w:t>
            </w:r>
          </w:p>
        </w:tc>
      </w:tr>
      <w:tr w:rsidR="00E735C6" w:rsidRPr="00810B7E" w:rsidTr="00754506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8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79" w:type="pct"/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E735C6" w:rsidRPr="00810B7E" w:rsidTr="00754506">
        <w:tc>
          <w:tcPr>
            <w:tcW w:w="63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690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2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247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E735C6" w:rsidRPr="00810B7E" w:rsidRDefault="00E735C6" w:rsidP="007B4A6C">
            <w:pPr>
              <w:spacing w:before="679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45’ + 10 lignes droites facile </w:t>
            </w:r>
          </w:p>
        </w:tc>
      </w:tr>
      <w:tr w:rsidR="00E735C6" w:rsidRPr="008F19BC" w:rsidTr="00754506"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E36C0A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690" w:type="pct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28" w:type="pct"/>
            <w:tcBorders>
              <w:bottom w:val="single" w:sz="2" w:space="0" w:color="808080"/>
            </w:tcBorders>
            <w:vAlign w:val="center"/>
          </w:tcPr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10B7E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79" w:type="pct"/>
            <w:tcBorders>
              <w:bottom w:val="single" w:sz="2" w:space="0" w:color="808080"/>
            </w:tcBorders>
            <w:vAlign w:val="center"/>
          </w:tcPr>
          <w:p w:rsidR="00E735C6" w:rsidRPr="00920F4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</w:p>
          <w:p w:rsidR="00E735C6" w:rsidRPr="008F19BC" w:rsidRDefault="00E735C6" w:rsidP="007B4A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TRAIL </w:t>
            </w:r>
          </w:p>
        </w:tc>
      </w:tr>
    </w:tbl>
    <w:p w:rsidR="00E735C6" w:rsidRPr="00810B7E" w:rsidRDefault="00E735C6" w:rsidP="007B4A6C">
      <w:pPr>
        <w:tabs>
          <w:tab w:val="left" w:pos="1005"/>
        </w:tabs>
        <w:spacing w:after="0" w:line="240" w:lineRule="auto"/>
        <w:jc w:val="both"/>
        <w:rPr>
          <w:b/>
          <w:sz w:val="24"/>
          <w:szCs w:val="24"/>
        </w:rPr>
      </w:pPr>
    </w:p>
    <w:sectPr w:rsidR="00E735C6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C6" w:rsidRDefault="00E735C6" w:rsidP="005B19BB">
      <w:pPr>
        <w:spacing w:after="0" w:line="240" w:lineRule="auto"/>
      </w:pPr>
      <w:r>
        <w:separator/>
      </w:r>
    </w:p>
  </w:endnote>
  <w:endnote w:type="continuationSeparator" w:id="1">
    <w:p w:rsidR="00E735C6" w:rsidRDefault="00E735C6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C6" w:rsidRDefault="00E735C6" w:rsidP="005B19BB">
      <w:pPr>
        <w:spacing w:after="0" w:line="240" w:lineRule="auto"/>
      </w:pPr>
      <w:r>
        <w:separator/>
      </w:r>
    </w:p>
  </w:footnote>
  <w:footnote w:type="continuationSeparator" w:id="1">
    <w:p w:rsidR="00E735C6" w:rsidRDefault="00E735C6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AC4"/>
    <w:multiLevelType w:val="multilevel"/>
    <w:tmpl w:val="9470F04A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F7"/>
    <w:rsid w:val="0002234E"/>
    <w:rsid w:val="00053E02"/>
    <w:rsid w:val="00054A44"/>
    <w:rsid w:val="000A1B5A"/>
    <w:rsid w:val="00140C8E"/>
    <w:rsid w:val="001765C1"/>
    <w:rsid w:val="001805B1"/>
    <w:rsid w:val="00185628"/>
    <w:rsid w:val="0019103F"/>
    <w:rsid w:val="001E5B83"/>
    <w:rsid w:val="00232004"/>
    <w:rsid w:val="00276B5D"/>
    <w:rsid w:val="002C3AC8"/>
    <w:rsid w:val="002C7778"/>
    <w:rsid w:val="002D7286"/>
    <w:rsid w:val="002D760E"/>
    <w:rsid w:val="003060EA"/>
    <w:rsid w:val="00350C86"/>
    <w:rsid w:val="00374732"/>
    <w:rsid w:val="00390AA6"/>
    <w:rsid w:val="003A75B8"/>
    <w:rsid w:val="003C1CFF"/>
    <w:rsid w:val="003D26D1"/>
    <w:rsid w:val="003E46F9"/>
    <w:rsid w:val="00433C1F"/>
    <w:rsid w:val="004D34B6"/>
    <w:rsid w:val="00554C27"/>
    <w:rsid w:val="00586B60"/>
    <w:rsid w:val="005A58EA"/>
    <w:rsid w:val="005B19BB"/>
    <w:rsid w:val="005C014D"/>
    <w:rsid w:val="005E6F42"/>
    <w:rsid w:val="00674D53"/>
    <w:rsid w:val="006952D0"/>
    <w:rsid w:val="006C1756"/>
    <w:rsid w:val="006F0C05"/>
    <w:rsid w:val="00712276"/>
    <w:rsid w:val="00753083"/>
    <w:rsid w:val="00754506"/>
    <w:rsid w:val="007609ED"/>
    <w:rsid w:val="007A63A9"/>
    <w:rsid w:val="007B4A6C"/>
    <w:rsid w:val="007B647D"/>
    <w:rsid w:val="00810B7E"/>
    <w:rsid w:val="008272F7"/>
    <w:rsid w:val="00863887"/>
    <w:rsid w:val="00881C48"/>
    <w:rsid w:val="008D7A4B"/>
    <w:rsid w:val="008F19BC"/>
    <w:rsid w:val="0090059E"/>
    <w:rsid w:val="009155C2"/>
    <w:rsid w:val="00920F4C"/>
    <w:rsid w:val="00970D60"/>
    <w:rsid w:val="009845A6"/>
    <w:rsid w:val="00996C67"/>
    <w:rsid w:val="009D45C1"/>
    <w:rsid w:val="009F0226"/>
    <w:rsid w:val="00A02603"/>
    <w:rsid w:val="00A03DC8"/>
    <w:rsid w:val="00A06C0F"/>
    <w:rsid w:val="00A17467"/>
    <w:rsid w:val="00A6560A"/>
    <w:rsid w:val="00AD3EBF"/>
    <w:rsid w:val="00AD4C95"/>
    <w:rsid w:val="00AF3607"/>
    <w:rsid w:val="00B11913"/>
    <w:rsid w:val="00B21AD6"/>
    <w:rsid w:val="00B712C1"/>
    <w:rsid w:val="00B77297"/>
    <w:rsid w:val="00BC3EC9"/>
    <w:rsid w:val="00BF33C9"/>
    <w:rsid w:val="00C441AB"/>
    <w:rsid w:val="00C53586"/>
    <w:rsid w:val="00CB7BC8"/>
    <w:rsid w:val="00CC0AB3"/>
    <w:rsid w:val="00CD5A27"/>
    <w:rsid w:val="00CE4595"/>
    <w:rsid w:val="00D63EE9"/>
    <w:rsid w:val="00D64915"/>
    <w:rsid w:val="00DA2D60"/>
    <w:rsid w:val="00DB2E36"/>
    <w:rsid w:val="00DC1E12"/>
    <w:rsid w:val="00DE1DFF"/>
    <w:rsid w:val="00E32F37"/>
    <w:rsid w:val="00E735C6"/>
    <w:rsid w:val="00E80EA6"/>
    <w:rsid w:val="00ED0B03"/>
    <w:rsid w:val="00ED58C0"/>
    <w:rsid w:val="00EE6D00"/>
    <w:rsid w:val="00EF336E"/>
    <w:rsid w:val="00EF3550"/>
    <w:rsid w:val="00F75AA4"/>
    <w:rsid w:val="00FC0E37"/>
    <w:rsid w:val="00F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915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4915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4915"/>
    <w:rPr>
      <w:rFonts w:ascii="Cambria" w:hAnsi="Cambria"/>
      <w:b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4915"/>
    <w:rPr>
      <w:rFonts w:ascii="Cambria" w:hAnsi="Cambria"/>
      <w:b/>
      <w:i/>
      <w:color w:val="4F81BD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915"/>
    <w:rPr>
      <w:rFonts w:ascii="Cambria" w:hAnsi="Cambria"/>
      <w:color w:val="243F60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4915"/>
    <w:rPr>
      <w:rFonts w:ascii="Cambria" w:hAnsi="Cambria"/>
      <w:i/>
      <w:color w:val="243F60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4915"/>
    <w:rPr>
      <w:rFonts w:ascii="Cambria" w:hAnsi="Cambria"/>
      <w:i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4915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4915"/>
    <w:rPr>
      <w:rFonts w:ascii="Cambria" w:hAnsi="Cambria"/>
      <w:i/>
      <w:color w:val="404040"/>
    </w:rPr>
  </w:style>
  <w:style w:type="paragraph" w:styleId="Title">
    <w:name w:val="Title"/>
    <w:basedOn w:val="Normal"/>
    <w:next w:val="Normal"/>
    <w:link w:val="TitleChar"/>
    <w:uiPriority w:val="99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D64915"/>
    <w:rPr>
      <w:rFonts w:ascii="Cambria" w:hAnsi="Cambria"/>
      <w:color w:val="17365D"/>
      <w:spacing w:val="5"/>
      <w:kern w:val="28"/>
      <w:sz w:val="52"/>
      <w:lang w:eastAsia="fr-FR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4915"/>
    <w:rPr>
      <w:rFonts w:ascii="Cambria" w:hAnsi="Cambria"/>
      <w:i/>
      <w:color w:val="4F81BD"/>
      <w:spacing w:val="15"/>
      <w:sz w:val="24"/>
      <w:lang w:eastAsia="fr-FR"/>
    </w:rPr>
  </w:style>
  <w:style w:type="paragraph" w:styleId="NoSpacing">
    <w:name w:val="No Spacing"/>
    <w:link w:val="NoSpacingChar"/>
    <w:uiPriority w:val="99"/>
    <w:qFormat/>
    <w:rsid w:val="00D64915"/>
  </w:style>
  <w:style w:type="character" w:customStyle="1" w:styleId="NoSpacingChar">
    <w:name w:val="No Spacing Char"/>
    <w:link w:val="NoSpacing"/>
    <w:uiPriority w:val="99"/>
    <w:locked/>
    <w:rsid w:val="00D64915"/>
    <w:rPr>
      <w:sz w:val="22"/>
    </w:rPr>
  </w:style>
  <w:style w:type="paragraph" w:styleId="ListParagraph">
    <w:name w:val="List Paragraph"/>
    <w:basedOn w:val="Normal"/>
    <w:uiPriority w:val="99"/>
    <w:qFormat/>
    <w:rsid w:val="00D64915"/>
    <w:pPr>
      <w:ind w:left="720"/>
      <w:contextualSpacing/>
    </w:pPr>
  </w:style>
  <w:style w:type="table" w:styleId="TableGrid">
    <w:name w:val="Table Grid"/>
    <w:basedOn w:val="TableNormal"/>
    <w:uiPriority w:val="99"/>
    <w:rsid w:val="0023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9B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9BB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489</TotalTime>
  <Pages>3</Pages>
  <Words>196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cyrilus</dc:creator>
  <cp:keywords/>
  <dc:description/>
  <cp:lastModifiedBy>3266261</cp:lastModifiedBy>
  <cp:revision>33</cp:revision>
  <cp:lastPrinted>2016-04-14T14:09:00Z</cp:lastPrinted>
  <dcterms:created xsi:type="dcterms:W3CDTF">2014-12-26T16:04:00Z</dcterms:created>
  <dcterms:modified xsi:type="dcterms:W3CDTF">2016-04-14T14:09:00Z</dcterms:modified>
</cp:coreProperties>
</file>